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8B" w:rsidRPr="007D5059" w:rsidRDefault="00134A8B" w:rsidP="00D66132">
      <w:pPr>
        <w:jc w:val="center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7D5059">
        <w:rPr>
          <w:rFonts w:ascii="华文楷体" w:eastAsia="华文楷体" w:hAnsi="华文楷体" w:cs="华文楷体"/>
          <w:b/>
          <w:bCs/>
          <w:sz w:val="32"/>
          <w:szCs w:val="32"/>
        </w:rPr>
        <w:t>2018</w:t>
      </w: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年新进教职工</w:t>
      </w:r>
      <w:r w:rsidRPr="007D5059">
        <w:rPr>
          <w:rFonts w:ascii="华文楷体" w:eastAsia="华文楷体" w:hAnsi="华文楷体" w:cs="华文楷体" w:hint="eastAsia"/>
          <w:b/>
          <w:bCs/>
          <w:sz w:val="32"/>
          <w:szCs w:val="32"/>
        </w:rPr>
        <w:t>校内培训安排表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660"/>
        <w:gridCol w:w="1984"/>
        <w:gridCol w:w="1985"/>
      </w:tblGrid>
      <w:tr w:rsidR="00134A8B" w:rsidRPr="004155E2">
        <w:tc>
          <w:tcPr>
            <w:tcW w:w="2268" w:type="dxa"/>
          </w:tcPr>
          <w:p w:rsidR="00134A8B" w:rsidRPr="00E62118" w:rsidRDefault="00134A8B" w:rsidP="00E4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8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培训模块</w:t>
            </w:r>
          </w:p>
        </w:tc>
        <w:tc>
          <w:tcPr>
            <w:tcW w:w="2660" w:type="dxa"/>
          </w:tcPr>
          <w:p w:rsidR="00134A8B" w:rsidRPr="00E62118" w:rsidRDefault="00134A8B" w:rsidP="00E4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8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活动内容及时间</w:t>
            </w:r>
          </w:p>
        </w:tc>
        <w:tc>
          <w:tcPr>
            <w:tcW w:w="1984" w:type="dxa"/>
          </w:tcPr>
          <w:p w:rsidR="00134A8B" w:rsidRPr="00E62118" w:rsidRDefault="00134A8B" w:rsidP="00E4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8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培训地点</w:t>
            </w:r>
          </w:p>
        </w:tc>
        <w:tc>
          <w:tcPr>
            <w:tcW w:w="1985" w:type="dxa"/>
          </w:tcPr>
          <w:p w:rsidR="00134A8B" w:rsidRPr="00E62118" w:rsidRDefault="00134A8B" w:rsidP="00E4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8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参加人员</w:t>
            </w:r>
          </w:p>
        </w:tc>
      </w:tr>
      <w:tr w:rsidR="00134A8B" w:rsidRPr="004155E2">
        <w:tc>
          <w:tcPr>
            <w:tcW w:w="2268" w:type="dxa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校史、校情模块</w:t>
            </w:r>
          </w:p>
        </w:tc>
        <w:tc>
          <w:tcPr>
            <w:tcW w:w="2660" w:type="dxa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校内培训开学动员暨校领导</w:t>
            </w:r>
            <w:r>
              <w:rPr>
                <w:rFonts w:ascii="宋体" w:hAnsi="宋体" w:cs="宋体" w:hint="eastAsia"/>
              </w:rPr>
              <w:t>见面会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（人事处、教师工作部）</w:t>
            </w:r>
          </w:p>
          <w:p w:rsidR="00134A8B" w:rsidRPr="00E62118" w:rsidRDefault="00134A8B" w:rsidP="00134A8B">
            <w:pPr>
              <w:ind w:firstLineChars="150" w:firstLine="31680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9</w:t>
            </w:r>
            <w:r w:rsidRPr="00E62118">
              <w:rPr>
                <w:rFonts w:ascii="宋体" w:hAnsi="宋体" w:cs="宋体" w:hint="eastAsia"/>
              </w:rPr>
              <w:t>月</w:t>
            </w:r>
            <w:r w:rsidRPr="00E62118">
              <w:rPr>
                <w:rFonts w:ascii="宋体" w:hAnsi="宋体" w:cs="宋体"/>
              </w:rPr>
              <w:t>25</w:t>
            </w:r>
            <w:r w:rsidRPr="00E62118">
              <w:rPr>
                <w:rFonts w:ascii="宋体" w:hAnsi="宋体" w:cs="宋体" w:hint="eastAsia"/>
              </w:rPr>
              <w:t>日</w:t>
            </w:r>
            <w:r w:rsidRPr="00E62118">
              <w:rPr>
                <w:rFonts w:ascii="宋体" w:hAnsi="宋体" w:cs="宋体"/>
              </w:rPr>
              <w:t>8:30-9:15</w:t>
            </w:r>
          </w:p>
          <w:p w:rsidR="00134A8B" w:rsidRPr="00E62118" w:rsidRDefault="00134A8B" w:rsidP="00E41CF8">
            <w:pPr>
              <w:rPr>
                <w:rFonts w:ascii="宋体" w:cs="Times New Roman"/>
              </w:rPr>
            </w:pPr>
            <w:r>
              <w:rPr>
                <w:noProof/>
              </w:rPr>
              <w:pict>
                <v:line id="直接连接符 10" o:spid="_x0000_s1026" style="position:absolute;left:0;text-align:left;z-index:251658240;visibility:visible" from="-5.15pt,2.95pt" to="127.85pt,2.95pt"/>
              </w:pic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校史校情介绍并组织参观校史馆、劳模馆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9</w:t>
            </w:r>
            <w:r w:rsidRPr="00E62118">
              <w:rPr>
                <w:rFonts w:ascii="宋体" w:hAnsi="宋体" w:cs="宋体" w:hint="eastAsia"/>
              </w:rPr>
              <w:t>月</w:t>
            </w:r>
            <w:r w:rsidRPr="00E62118">
              <w:rPr>
                <w:rFonts w:ascii="宋体" w:hAnsi="宋体" w:cs="宋体"/>
              </w:rPr>
              <w:t>25</w:t>
            </w:r>
            <w:r w:rsidRPr="00E62118">
              <w:rPr>
                <w:rFonts w:ascii="宋体" w:hAnsi="宋体" w:cs="宋体" w:hint="eastAsia"/>
              </w:rPr>
              <w:t>日</w:t>
            </w:r>
            <w:r w:rsidRPr="00E62118">
              <w:rPr>
                <w:rFonts w:ascii="宋体" w:hAnsi="宋体" w:cs="宋体"/>
              </w:rPr>
              <w:t>9:15-11:20</w:t>
            </w:r>
          </w:p>
          <w:p w:rsidR="00134A8B" w:rsidRPr="00E62118" w:rsidRDefault="00134A8B" w:rsidP="00E41CF8">
            <w:pPr>
              <w:rPr>
                <w:rFonts w:ascii="宋体" w:cs="Times New Roman"/>
              </w:rPr>
            </w:pPr>
            <w:r>
              <w:rPr>
                <w:noProof/>
              </w:rPr>
              <w:pict>
                <v:line id="直接连接符 9" o:spid="_x0000_s1027" style="position:absolute;left:0;text-align:left;z-index:251659264;visibility:visible" from="-5.15pt,2.95pt" to="127.85pt,2.95pt"/>
              </w:pic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学校部门参观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（有关部门负责人介绍本部门基本情况）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9</w:t>
            </w:r>
            <w:r w:rsidRPr="00E62118">
              <w:rPr>
                <w:rFonts w:ascii="宋体" w:hAnsi="宋体" w:cs="宋体" w:hint="eastAsia"/>
              </w:rPr>
              <w:t>月</w:t>
            </w:r>
            <w:r w:rsidRPr="00E62118">
              <w:rPr>
                <w:rFonts w:ascii="宋体" w:hAnsi="宋体" w:cs="宋体"/>
              </w:rPr>
              <w:t>25</w:t>
            </w:r>
            <w:r w:rsidRPr="00E62118">
              <w:rPr>
                <w:rFonts w:ascii="宋体" w:hAnsi="宋体" w:cs="宋体" w:hint="eastAsia"/>
              </w:rPr>
              <w:t>日</w:t>
            </w:r>
            <w:r w:rsidRPr="00E62118">
              <w:rPr>
                <w:rFonts w:ascii="宋体" w:hAnsi="宋体" w:cs="宋体"/>
              </w:rPr>
              <w:t>13:00-16:00</w:t>
            </w:r>
          </w:p>
        </w:tc>
        <w:tc>
          <w:tcPr>
            <w:tcW w:w="1984" w:type="dxa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>
              <w:rPr>
                <w:noProof/>
              </w:rPr>
              <w:pict>
                <v:line id="直接连接符 8" o:spid="_x0000_s1028" style="position:absolute;left:0;text-align:left;z-index:251660288;visibility:visible" from="-9pt,159.9pt" to="-9pt,159.9pt"/>
              </w:pic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19</w:t>
            </w:r>
            <w:r w:rsidRPr="00E62118">
              <w:rPr>
                <w:rFonts w:ascii="宋体" w:hAnsi="宋体" w:cs="宋体" w:hint="eastAsia"/>
              </w:rPr>
              <w:t>号楼</w:t>
            </w:r>
            <w:r w:rsidRPr="00E62118">
              <w:rPr>
                <w:rFonts w:ascii="宋体" w:hAnsi="宋体" w:cs="宋体"/>
              </w:rPr>
              <w:t>201</w:t>
            </w:r>
            <w:r w:rsidRPr="00E62118">
              <w:rPr>
                <w:rFonts w:ascii="宋体" w:hAnsi="宋体" w:cs="宋体" w:hint="eastAsia"/>
              </w:rPr>
              <w:t>报告厅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>
              <w:rPr>
                <w:noProof/>
              </w:rPr>
              <w:pict>
                <v:line id="直接连接符 6" o:spid="_x0000_s1029" style="position:absolute;left:0;text-align:left;z-index:251661312;visibility:visible" from="-5.15pt,2.95pt" to="93.35pt,2.95pt"/>
              </w:pict>
            </w:r>
          </w:p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综合楼大厅集合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5" w:type="dxa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  <w:p w:rsidR="00134A8B" w:rsidRPr="00E62118" w:rsidRDefault="00134A8B" w:rsidP="0007091B">
            <w:pPr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A</w:t>
            </w:r>
            <w:r w:rsidRPr="00E62118">
              <w:rPr>
                <w:rFonts w:ascii="宋体" w:hAnsi="宋体" w:cs="宋体" w:hint="eastAsia"/>
              </w:rPr>
              <w:t>类、</w:t>
            </w:r>
            <w:r w:rsidRPr="00E62118">
              <w:rPr>
                <w:rFonts w:ascii="宋体" w:hAnsi="宋体" w:cs="宋体"/>
              </w:rPr>
              <w:t>B</w:t>
            </w:r>
            <w:r w:rsidRPr="00E62118">
              <w:rPr>
                <w:rFonts w:ascii="宋体" w:hAnsi="宋体" w:cs="宋体" w:hint="eastAsia"/>
              </w:rPr>
              <w:t>类</w:t>
            </w:r>
          </w:p>
        </w:tc>
      </w:tr>
      <w:tr w:rsidR="00134A8B" w:rsidRPr="004155E2">
        <w:trPr>
          <w:trHeight w:val="1082"/>
        </w:trPr>
        <w:tc>
          <w:tcPr>
            <w:tcW w:w="2268" w:type="dxa"/>
            <w:vMerge w:val="restart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师德师风教育模块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0" w:type="dxa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师德师风专题讲座</w:t>
            </w:r>
          </w:p>
          <w:p w:rsidR="00134A8B" w:rsidRPr="00E62118" w:rsidRDefault="00134A8B" w:rsidP="0007091B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9</w:t>
            </w:r>
            <w:r w:rsidRPr="00E62118">
              <w:rPr>
                <w:rFonts w:ascii="宋体" w:hAnsi="宋体" w:cs="宋体" w:hint="eastAsia"/>
              </w:rPr>
              <w:t>月</w:t>
            </w:r>
            <w:r w:rsidRPr="00E62118">
              <w:rPr>
                <w:rFonts w:ascii="宋体" w:hAnsi="宋体" w:cs="宋体"/>
              </w:rPr>
              <w:t>26</w:t>
            </w:r>
            <w:r w:rsidRPr="00E62118"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</w:rPr>
              <w:t>8</w:t>
            </w:r>
            <w:r w:rsidRPr="00E62118"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t>30</w:t>
            </w:r>
            <w:r w:rsidRPr="00E62118">
              <w:rPr>
                <w:rFonts w:ascii="宋体" w:hAnsi="宋体" w:cs="宋体"/>
              </w:rPr>
              <w:t>-10:</w:t>
            </w:r>
            <w:r>
              <w:rPr>
                <w:rFonts w:ascii="宋体" w:cs="宋体"/>
              </w:rPr>
              <w:t>00</w:t>
            </w:r>
          </w:p>
        </w:tc>
        <w:tc>
          <w:tcPr>
            <w:tcW w:w="1984" w:type="dxa"/>
          </w:tcPr>
          <w:p w:rsidR="00134A8B" w:rsidRPr="00E62118" w:rsidRDefault="00134A8B" w:rsidP="0007091B">
            <w:pPr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19</w:t>
            </w:r>
            <w:r w:rsidRPr="00E62118">
              <w:rPr>
                <w:rFonts w:ascii="宋体" w:hAnsi="宋体" w:cs="宋体" w:hint="eastAsia"/>
              </w:rPr>
              <w:t>号楼</w:t>
            </w:r>
            <w:r w:rsidRPr="00E62118">
              <w:rPr>
                <w:rFonts w:ascii="宋体" w:hAnsi="宋体" w:cs="宋体"/>
              </w:rPr>
              <w:t>201</w:t>
            </w:r>
            <w:r w:rsidRPr="00E62118">
              <w:rPr>
                <w:rFonts w:ascii="宋体" w:hAnsi="宋体" w:cs="宋体" w:hint="eastAsia"/>
              </w:rPr>
              <w:t>报告厅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  <w:noProof/>
              </w:rPr>
            </w:pPr>
          </w:p>
        </w:tc>
        <w:tc>
          <w:tcPr>
            <w:tcW w:w="1985" w:type="dxa"/>
          </w:tcPr>
          <w:p w:rsidR="00134A8B" w:rsidRPr="00E62118" w:rsidRDefault="00134A8B" w:rsidP="0007091B">
            <w:pPr>
              <w:jc w:val="left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A</w:t>
            </w:r>
            <w:r w:rsidRPr="00E62118">
              <w:rPr>
                <w:rFonts w:ascii="宋体" w:hAnsi="宋体" w:cs="宋体" w:hint="eastAsia"/>
              </w:rPr>
              <w:t>类、</w:t>
            </w:r>
            <w:r w:rsidRPr="00E62118">
              <w:rPr>
                <w:rFonts w:ascii="宋体" w:hAnsi="宋体" w:cs="宋体"/>
              </w:rPr>
              <w:t>B</w:t>
            </w:r>
            <w:r w:rsidRPr="00E62118">
              <w:rPr>
                <w:rFonts w:ascii="宋体" w:hAnsi="宋体" w:cs="宋体" w:hint="eastAsia"/>
              </w:rPr>
              <w:t>类</w:t>
            </w:r>
          </w:p>
        </w:tc>
      </w:tr>
      <w:tr w:rsidR="00134A8B" w:rsidRPr="004155E2">
        <w:tc>
          <w:tcPr>
            <w:tcW w:w="2268" w:type="dxa"/>
            <w:vMerge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0" w:type="dxa"/>
          </w:tcPr>
          <w:p w:rsidR="00134A8B" w:rsidRPr="00C01436" w:rsidRDefault="00134A8B" w:rsidP="00E41CF8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ascii="宋体" w:cs="Times New Roman"/>
              </w:rPr>
            </w:pPr>
            <w:r w:rsidRPr="00C01436">
              <w:rPr>
                <w:rFonts w:ascii="宋体" w:hAnsi="宋体" w:cs="宋体" w:hint="eastAsia"/>
              </w:rPr>
              <w:t>优秀教师与新教师面对面</w:t>
            </w:r>
          </w:p>
          <w:p w:rsidR="00134A8B" w:rsidRPr="00C01436" w:rsidRDefault="00134A8B" w:rsidP="0007091B">
            <w:pPr>
              <w:jc w:val="center"/>
              <w:rPr>
                <w:rFonts w:ascii="宋体" w:cs="Times New Roman"/>
              </w:rPr>
            </w:pPr>
            <w:r w:rsidRPr="00C01436">
              <w:rPr>
                <w:rFonts w:ascii="宋体" w:hAnsi="宋体" w:cs="宋体"/>
              </w:rPr>
              <w:t>9</w:t>
            </w:r>
            <w:r w:rsidRPr="00C01436">
              <w:rPr>
                <w:rFonts w:ascii="宋体" w:hAnsi="宋体" w:cs="宋体" w:hint="eastAsia"/>
              </w:rPr>
              <w:t>月</w:t>
            </w:r>
            <w:r w:rsidRPr="00C01436">
              <w:rPr>
                <w:rFonts w:ascii="宋体" w:hAnsi="宋体" w:cs="宋体"/>
              </w:rPr>
              <w:t>26</w:t>
            </w:r>
            <w:r w:rsidRPr="00C01436">
              <w:rPr>
                <w:rFonts w:ascii="宋体" w:hAnsi="宋体" w:cs="宋体" w:hint="eastAsia"/>
              </w:rPr>
              <w:t>日</w:t>
            </w:r>
            <w:r w:rsidRPr="00C01436">
              <w:rPr>
                <w:rFonts w:ascii="宋体" w:hAnsi="宋体" w:cs="宋体"/>
              </w:rPr>
              <w:t>10:</w:t>
            </w:r>
            <w:r>
              <w:rPr>
                <w:rFonts w:ascii="宋体" w:hAnsi="宋体" w:cs="宋体"/>
              </w:rPr>
              <w:t>1</w:t>
            </w:r>
            <w:r w:rsidRPr="00C01436">
              <w:rPr>
                <w:rFonts w:ascii="宋体" w:hAnsi="宋体" w:cs="宋体"/>
              </w:rPr>
              <w:t>0-11:30</w:t>
            </w:r>
          </w:p>
        </w:tc>
        <w:tc>
          <w:tcPr>
            <w:tcW w:w="1984" w:type="dxa"/>
          </w:tcPr>
          <w:p w:rsidR="00134A8B" w:rsidRPr="00C01436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C01436" w:rsidRDefault="00134A8B" w:rsidP="00E41CF8">
            <w:pPr>
              <w:jc w:val="center"/>
              <w:rPr>
                <w:rFonts w:ascii="宋体" w:cs="Times New Roman"/>
              </w:rPr>
            </w:pPr>
            <w:r w:rsidRPr="00C01436">
              <w:rPr>
                <w:rFonts w:ascii="宋体" w:hAnsi="宋体" w:cs="宋体"/>
              </w:rPr>
              <w:t>19</w:t>
            </w:r>
            <w:r w:rsidRPr="00C01436">
              <w:rPr>
                <w:rFonts w:ascii="宋体" w:hAnsi="宋体" w:cs="宋体" w:hint="eastAsia"/>
              </w:rPr>
              <w:t>号楼</w:t>
            </w:r>
            <w:r w:rsidRPr="00C01436">
              <w:rPr>
                <w:rFonts w:ascii="宋体" w:hAnsi="宋体" w:cs="宋体"/>
              </w:rPr>
              <w:t>201</w:t>
            </w:r>
            <w:r w:rsidRPr="00C01436">
              <w:rPr>
                <w:rFonts w:ascii="宋体" w:hAnsi="宋体" w:cs="宋体" w:hint="eastAsia"/>
              </w:rPr>
              <w:t>报告厅</w:t>
            </w:r>
          </w:p>
          <w:p w:rsidR="00134A8B" w:rsidRPr="00C01436" w:rsidRDefault="00134A8B" w:rsidP="00E41CF8">
            <w:pPr>
              <w:jc w:val="center"/>
              <w:rPr>
                <w:rFonts w:ascii="宋体" w:cs="Times New Roman"/>
                <w:noProof/>
              </w:rPr>
            </w:pPr>
          </w:p>
        </w:tc>
        <w:tc>
          <w:tcPr>
            <w:tcW w:w="1985" w:type="dxa"/>
          </w:tcPr>
          <w:p w:rsidR="00134A8B" w:rsidRPr="00C01436" w:rsidRDefault="00134A8B" w:rsidP="00E41CF8">
            <w:pPr>
              <w:jc w:val="left"/>
              <w:rPr>
                <w:rFonts w:ascii="宋体" w:cs="Times New Roman"/>
              </w:rPr>
            </w:pPr>
          </w:p>
          <w:p w:rsidR="00134A8B" w:rsidRPr="00C01436" w:rsidRDefault="00134A8B" w:rsidP="0007091B">
            <w:pPr>
              <w:jc w:val="left"/>
              <w:rPr>
                <w:rFonts w:ascii="宋体" w:cs="Times New Roman"/>
              </w:rPr>
            </w:pPr>
            <w:r w:rsidRPr="00C01436">
              <w:rPr>
                <w:rFonts w:ascii="宋体" w:hAnsi="宋体" w:cs="宋体"/>
              </w:rPr>
              <w:t>A</w:t>
            </w:r>
            <w:r w:rsidRPr="00C01436">
              <w:rPr>
                <w:rFonts w:ascii="宋体" w:hAnsi="宋体" w:cs="宋体" w:hint="eastAsia"/>
              </w:rPr>
              <w:t>类、</w:t>
            </w:r>
            <w:r w:rsidRPr="00C01436">
              <w:rPr>
                <w:rFonts w:ascii="宋体" w:hAnsi="宋体" w:cs="宋体"/>
              </w:rPr>
              <w:t>B</w:t>
            </w:r>
            <w:r w:rsidRPr="00C01436">
              <w:rPr>
                <w:rFonts w:ascii="宋体" w:hAnsi="宋体" w:cs="宋体" w:hint="eastAsia"/>
              </w:rPr>
              <w:t>类</w:t>
            </w:r>
          </w:p>
        </w:tc>
      </w:tr>
      <w:tr w:rsidR="00134A8B" w:rsidRPr="004155E2">
        <w:tc>
          <w:tcPr>
            <w:tcW w:w="2268" w:type="dxa"/>
            <w:vMerge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0" w:type="dxa"/>
          </w:tcPr>
          <w:p w:rsidR="00134A8B" w:rsidRPr="00E62118" w:rsidRDefault="00134A8B" w:rsidP="00E41CF8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课程思政专题培训</w:t>
            </w:r>
          </w:p>
          <w:p w:rsidR="00134A8B" w:rsidRPr="00E62118" w:rsidRDefault="00134A8B" w:rsidP="00E41CF8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9</w:t>
            </w:r>
            <w:r w:rsidRPr="00E62118">
              <w:rPr>
                <w:rFonts w:ascii="宋体" w:hAnsi="宋体" w:cs="宋体" w:hint="eastAsia"/>
              </w:rPr>
              <w:t>月</w:t>
            </w:r>
            <w:r w:rsidRPr="00E62118">
              <w:rPr>
                <w:rFonts w:ascii="宋体" w:hAnsi="宋体" w:cs="宋体"/>
              </w:rPr>
              <w:t>26</w:t>
            </w:r>
            <w:r w:rsidRPr="00E62118">
              <w:rPr>
                <w:rFonts w:ascii="宋体" w:hAnsi="宋体" w:cs="宋体" w:hint="eastAsia"/>
              </w:rPr>
              <w:t>日</w:t>
            </w:r>
            <w:r w:rsidRPr="00E62118">
              <w:rPr>
                <w:rFonts w:ascii="宋体" w:hAnsi="宋体" w:cs="宋体"/>
              </w:rPr>
              <w:t>13:00-14:30</w:t>
            </w:r>
          </w:p>
        </w:tc>
        <w:tc>
          <w:tcPr>
            <w:tcW w:w="1984" w:type="dxa"/>
          </w:tcPr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6102</w:t>
            </w:r>
            <w:r>
              <w:rPr>
                <w:rFonts w:ascii="宋体" w:hAnsi="宋体" w:cs="宋体" w:hint="eastAsia"/>
              </w:rPr>
              <w:t>教室</w:t>
            </w:r>
          </w:p>
        </w:tc>
        <w:tc>
          <w:tcPr>
            <w:tcW w:w="1985" w:type="dxa"/>
          </w:tcPr>
          <w:p w:rsidR="00134A8B" w:rsidRPr="00E62118" w:rsidRDefault="00134A8B" w:rsidP="00E41CF8">
            <w:pPr>
              <w:jc w:val="left"/>
              <w:rPr>
                <w:rFonts w:ascii="宋体" w:cs="Times New Roman"/>
              </w:rPr>
            </w:pPr>
          </w:p>
          <w:p w:rsidR="00134A8B" w:rsidRPr="00E62118" w:rsidRDefault="00134A8B" w:rsidP="0007091B">
            <w:pPr>
              <w:jc w:val="left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A</w:t>
            </w:r>
            <w:r w:rsidRPr="00E62118">
              <w:rPr>
                <w:rFonts w:ascii="宋体" w:hAnsi="宋体" w:cs="宋体" w:hint="eastAsia"/>
              </w:rPr>
              <w:t>类</w:t>
            </w:r>
          </w:p>
        </w:tc>
      </w:tr>
      <w:tr w:rsidR="00134A8B" w:rsidRPr="004155E2">
        <w:trPr>
          <w:trHeight w:val="1397"/>
        </w:trPr>
        <w:tc>
          <w:tcPr>
            <w:tcW w:w="2268" w:type="dxa"/>
          </w:tcPr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心理建设模块</w:t>
            </w:r>
          </w:p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</w:tc>
        <w:tc>
          <w:tcPr>
            <w:tcW w:w="2660" w:type="dxa"/>
          </w:tcPr>
          <w:p w:rsidR="00134A8B" w:rsidRPr="00E62118" w:rsidRDefault="00134A8B" w:rsidP="00E41CF8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青年教师职场心理讲座</w:t>
            </w:r>
          </w:p>
          <w:p w:rsidR="00134A8B" w:rsidRPr="00E62118" w:rsidRDefault="00134A8B" w:rsidP="00E41CF8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（心理咨询中心）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9</w:t>
            </w:r>
            <w:r w:rsidRPr="00E62118">
              <w:rPr>
                <w:rFonts w:ascii="宋体" w:hAnsi="宋体" w:cs="宋体" w:hint="eastAsia"/>
              </w:rPr>
              <w:t>月</w:t>
            </w:r>
            <w:r w:rsidRPr="00E62118">
              <w:rPr>
                <w:rFonts w:ascii="宋体" w:hAnsi="宋体" w:cs="宋体"/>
              </w:rPr>
              <w:t>26</w:t>
            </w:r>
            <w:r w:rsidRPr="00E62118">
              <w:rPr>
                <w:rFonts w:ascii="宋体" w:hAnsi="宋体" w:cs="宋体" w:hint="eastAsia"/>
              </w:rPr>
              <w:t>日</w:t>
            </w:r>
            <w:r w:rsidRPr="00E62118">
              <w:rPr>
                <w:rFonts w:ascii="宋体" w:hAnsi="宋体" w:cs="宋体"/>
              </w:rPr>
              <w:t>14:40-16:00</w:t>
            </w:r>
          </w:p>
        </w:tc>
        <w:tc>
          <w:tcPr>
            <w:tcW w:w="1984" w:type="dxa"/>
          </w:tcPr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图文信息中心三楼叙术堂</w:t>
            </w:r>
          </w:p>
        </w:tc>
        <w:tc>
          <w:tcPr>
            <w:tcW w:w="1985" w:type="dxa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07091B">
            <w:pPr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A</w:t>
            </w:r>
            <w:r w:rsidRPr="00E62118">
              <w:rPr>
                <w:rFonts w:ascii="宋体" w:hAnsi="宋体" w:cs="宋体" w:hint="eastAsia"/>
              </w:rPr>
              <w:t>类、</w:t>
            </w:r>
            <w:r w:rsidRPr="00E62118">
              <w:rPr>
                <w:rFonts w:ascii="宋体" w:hAnsi="宋体" w:cs="宋体"/>
              </w:rPr>
              <w:t>B</w:t>
            </w:r>
            <w:r w:rsidRPr="00E62118">
              <w:rPr>
                <w:rFonts w:ascii="宋体" w:hAnsi="宋体" w:cs="宋体" w:hint="eastAsia"/>
              </w:rPr>
              <w:t>类</w:t>
            </w:r>
          </w:p>
        </w:tc>
      </w:tr>
      <w:tr w:rsidR="00134A8B" w:rsidRPr="004155E2">
        <w:trPr>
          <w:trHeight w:val="1596"/>
        </w:trPr>
        <w:tc>
          <w:tcPr>
            <w:tcW w:w="2268" w:type="dxa"/>
          </w:tcPr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人事模块</w:t>
            </w:r>
          </w:p>
        </w:tc>
        <w:tc>
          <w:tcPr>
            <w:tcW w:w="2660" w:type="dxa"/>
          </w:tcPr>
          <w:p w:rsidR="00134A8B" w:rsidRPr="00E62118" w:rsidRDefault="00134A8B" w:rsidP="00E41CF8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青年教师培养及人事政策、薪酬福利专题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（人事处）</w:t>
            </w:r>
          </w:p>
          <w:p w:rsidR="00134A8B" w:rsidRPr="00E62118" w:rsidRDefault="00134A8B" w:rsidP="00E41CF8">
            <w:pPr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9</w:t>
            </w:r>
            <w:r w:rsidRPr="00E62118">
              <w:rPr>
                <w:rFonts w:ascii="宋体" w:hAnsi="宋体" w:cs="宋体" w:hint="eastAsia"/>
              </w:rPr>
              <w:t>月</w:t>
            </w:r>
            <w:r w:rsidRPr="00E62118">
              <w:rPr>
                <w:rFonts w:ascii="宋体" w:hAnsi="宋体" w:cs="宋体"/>
              </w:rPr>
              <w:t>27</w:t>
            </w:r>
            <w:r w:rsidRPr="00E62118">
              <w:rPr>
                <w:rFonts w:ascii="宋体" w:hAnsi="宋体" w:cs="宋体" w:hint="eastAsia"/>
              </w:rPr>
              <w:t>日</w:t>
            </w:r>
            <w:r w:rsidRPr="00E62118">
              <w:rPr>
                <w:rFonts w:ascii="宋体" w:hAnsi="宋体" w:cs="宋体"/>
              </w:rPr>
              <w:t>8:30-11:00</w:t>
            </w:r>
          </w:p>
        </w:tc>
        <w:tc>
          <w:tcPr>
            <w:tcW w:w="1984" w:type="dxa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6102</w:t>
            </w:r>
            <w:r>
              <w:rPr>
                <w:rFonts w:ascii="宋体" w:hAnsi="宋体" w:cs="宋体" w:hint="eastAsia"/>
              </w:rPr>
              <w:t>教室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5" w:type="dxa"/>
          </w:tcPr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  <w:p w:rsidR="00134A8B" w:rsidRPr="00E62118" w:rsidRDefault="00134A8B" w:rsidP="0007091B">
            <w:pPr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A</w:t>
            </w:r>
            <w:r w:rsidRPr="00E62118">
              <w:rPr>
                <w:rFonts w:ascii="宋体" w:hAnsi="宋体" w:cs="宋体" w:hint="eastAsia"/>
              </w:rPr>
              <w:t>类、</w:t>
            </w:r>
            <w:r w:rsidRPr="00E62118">
              <w:rPr>
                <w:rFonts w:ascii="宋体" w:hAnsi="宋体" w:cs="宋体"/>
              </w:rPr>
              <w:t>B</w:t>
            </w:r>
            <w:r w:rsidRPr="00E62118">
              <w:rPr>
                <w:rFonts w:ascii="宋体" w:hAnsi="宋体" w:cs="宋体" w:hint="eastAsia"/>
              </w:rPr>
              <w:t>类</w:t>
            </w:r>
          </w:p>
        </w:tc>
      </w:tr>
      <w:tr w:rsidR="00134A8B" w:rsidRPr="004155E2">
        <w:trPr>
          <w:trHeight w:val="132"/>
        </w:trPr>
        <w:tc>
          <w:tcPr>
            <w:tcW w:w="2268" w:type="dxa"/>
          </w:tcPr>
          <w:p w:rsidR="00134A8B" w:rsidRPr="00E62118" w:rsidRDefault="00134A8B" w:rsidP="0007091B">
            <w:pPr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财务模块</w:t>
            </w:r>
          </w:p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</w:tc>
        <w:tc>
          <w:tcPr>
            <w:tcW w:w="2660" w:type="dxa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财务制度专题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（财务处）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9</w:t>
            </w:r>
            <w:r w:rsidRPr="00E62118">
              <w:rPr>
                <w:rFonts w:ascii="宋体" w:hAnsi="宋体" w:cs="宋体" w:hint="eastAsia"/>
              </w:rPr>
              <w:t>月</w:t>
            </w:r>
            <w:r w:rsidRPr="00E62118">
              <w:rPr>
                <w:rFonts w:ascii="宋体" w:hAnsi="宋体" w:cs="宋体"/>
              </w:rPr>
              <w:t>27</w:t>
            </w:r>
            <w:r w:rsidRPr="00E62118">
              <w:rPr>
                <w:rFonts w:ascii="宋体" w:hAnsi="宋体" w:cs="宋体" w:hint="eastAsia"/>
              </w:rPr>
              <w:t>日</w:t>
            </w:r>
            <w:r w:rsidRPr="00E62118">
              <w:rPr>
                <w:rFonts w:ascii="宋体" w:hAnsi="宋体" w:cs="宋体"/>
              </w:rPr>
              <w:t>13</w:t>
            </w:r>
            <w:r w:rsidRPr="00E62118">
              <w:rPr>
                <w:rFonts w:ascii="宋体" w:hAnsi="宋体" w:cs="宋体" w:hint="eastAsia"/>
              </w:rPr>
              <w:t>：</w:t>
            </w:r>
            <w:r w:rsidRPr="00E62118">
              <w:rPr>
                <w:rFonts w:ascii="宋体" w:hAnsi="宋体" w:cs="宋体"/>
              </w:rPr>
              <w:t>00-14:00</w:t>
            </w:r>
          </w:p>
        </w:tc>
        <w:tc>
          <w:tcPr>
            <w:tcW w:w="1984" w:type="dxa"/>
          </w:tcPr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6102</w:t>
            </w:r>
            <w:r>
              <w:rPr>
                <w:rFonts w:ascii="宋体" w:hAnsi="宋体" w:cs="宋体" w:hint="eastAsia"/>
              </w:rPr>
              <w:t>教室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5" w:type="dxa"/>
          </w:tcPr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  <w:p w:rsidR="00134A8B" w:rsidRPr="00E62118" w:rsidRDefault="00134A8B" w:rsidP="0007091B">
            <w:pPr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A</w:t>
            </w:r>
            <w:r w:rsidRPr="00E62118">
              <w:rPr>
                <w:rFonts w:ascii="宋体" w:hAnsi="宋体" w:cs="宋体" w:hint="eastAsia"/>
              </w:rPr>
              <w:t>类、</w:t>
            </w:r>
            <w:r w:rsidRPr="00E62118">
              <w:rPr>
                <w:rFonts w:ascii="宋体" w:hAnsi="宋体" w:cs="宋体"/>
              </w:rPr>
              <w:t>B</w:t>
            </w:r>
            <w:r w:rsidRPr="00E62118">
              <w:rPr>
                <w:rFonts w:ascii="宋体" w:hAnsi="宋体" w:cs="宋体" w:hint="eastAsia"/>
              </w:rPr>
              <w:t>类</w:t>
            </w:r>
          </w:p>
        </w:tc>
      </w:tr>
      <w:tr w:rsidR="00134A8B" w:rsidRPr="004155E2">
        <w:tc>
          <w:tcPr>
            <w:tcW w:w="2268" w:type="dxa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科研模块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0" w:type="dxa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科研</w:t>
            </w:r>
            <w:r>
              <w:rPr>
                <w:rFonts w:ascii="宋体" w:hAnsi="宋体" w:cs="宋体" w:hint="eastAsia"/>
              </w:rPr>
              <w:t>项目</w:t>
            </w:r>
            <w:r w:rsidRPr="00E62118">
              <w:rPr>
                <w:rFonts w:ascii="宋体" w:hAnsi="宋体" w:cs="宋体" w:hint="eastAsia"/>
              </w:rPr>
              <w:t>申报及管理专题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（科研处）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9</w:t>
            </w:r>
            <w:r w:rsidRPr="00E62118">
              <w:rPr>
                <w:rFonts w:ascii="宋体" w:hAnsi="宋体" w:cs="宋体" w:hint="eastAsia"/>
              </w:rPr>
              <w:t>月</w:t>
            </w:r>
            <w:r w:rsidRPr="00E62118">
              <w:rPr>
                <w:rFonts w:ascii="宋体" w:hAnsi="宋体" w:cs="宋体"/>
              </w:rPr>
              <w:t>28</w:t>
            </w:r>
            <w:r w:rsidRPr="00E62118">
              <w:rPr>
                <w:rFonts w:ascii="宋体" w:hAnsi="宋体" w:cs="宋体" w:hint="eastAsia"/>
              </w:rPr>
              <w:t>日</w:t>
            </w:r>
            <w:r w:rsidRPr="00E62118">
              <w:rPr>
                <w:rFonts w:ascii="宋体" w:hAnsi="宋体" w:cs="宋体"/>
              </w:rPr>
              <w:t>14:10-15:40</w:t>
            </w:r>
          </w:p>
        </w:tc>
        <w:tc>
          <w:tcPr>
            <w:tcW w:w="1984" w:type="dxa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6102</w:t>
            </w:r>
            <w:r>
              <w:rPr>
                <w:rFonts w:ascii="宋体" w:hAnsi="宋体" w:cs="宋体" w:hint="eastAsia"/>
              </w:rPr>
              <w:t>教室</w:t>
            </w:r>
          </w:p>
          <w:p w:rsidR="00134A8B" w:rsidRPr="00E62118" w:rsidRDefault="00134A8B" w:rsidP="00134A8B">
            <w:pPr>
              <w:ind w:firstLineChars="200" w:firstLine="31680"/>
              <w:rPr>
                <w:rFonts w:ascii="宋体" w:cs="Times New Roman"/>
              </w:rPr>
            </w:pPr>
          </w:p>
        </w:tc>
        <w:tc>
          <w:tcPr>
            <w:tcW w:w="1985" w:type="dxa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07091B">
            <w:pPr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A</w:t>
            </w:r>
            <w:r w:rsidRPr="00E62118">
              <w:rPr>
                <w:rFonts w:ascii="宋体" w:hAnsi="宋体" w:cs="宋体" w:hint="eastAsia"/>
              </w:rPr>
              <w:t>类、</w:t>
            </w:r>
            <w:r w:rsidRPr="00E62118">
              <w:rPr>
                <w:rFonts w:ascii="宋体" w:hAnsi="宋体" w:cs="宋体"/>
              </w:rPr>
              <w:t>B</w:t>
            </w:r>
            <w:r w:rsidRPr="00E62118">
              <w:rPr>
                <w:rFonts w:ascii="宋体" w:hAnsi="宋体" w:cs="宋体" w:hint="eastAsia"/>
              </w:rPr>
              <w:t>类</w:t>
            </w:r>
          </w:p>
        </w:tc>
      </w:tr>
      <w:tr w:rsidR="00134A8B" w:rsidRPr="004155E2">
        <w:trPr>
          <w:trHeight w:val="1284"/>
        </w:trPr>
        <w:tc>
          <w:tcPr>
            <w:tcW w:w="2268" w:type="dxa"/>
            <w:vMerge w:val="restart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教学模块</w:t>
            </w:r>
          </w:p>
        </w:tc>
        <w:tc>
          <w:tcPr>
            <w:tcW w:w="2660" w:type="dxa"/>
          </w:tcPr>
          <w:p w:rsidR="00134A8B" w:rsidRPr="00E62118" w:rsidRDefault="00134A8B" w:rsidP="00E41CF8">
            <w:pPr>
              <w:tabs>
                <w:tab w:val="left" w:pos="1260"/>
              </w:tabs>
              <w:snapToGrid w:val="0"/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tabs>
                <w:tab w:val="left" w:pos="1260"/>
              </w:tabs>
              <w:snapToGrid w:val="0"/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教育教学管理专题</w:t>
            </w:r>
          </w:p>
          <w:p w:rsidR="00134A8B" w:rsidRPr="00E62118" w:rsidRDefault="00134A8B" w:rsidP="00E41CF8">
            <w:pPr>
              <w:tabs>
                <w:tab w:val="left" w:pos="1260"/>
              </w:tabs>
              <w:snapToGrid w:val="0"/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（教务处）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9</w:t>
            </w:r>
            <w:r w:rsidRPr="00E62118">
              <w:rPr>
                <w:rFonts w:ascii="宋体" w:hAnsi="宋体" w:cs="宋体" w:hint="eastAsia"/>
              </w:rPr>
              <w:t>月</w:t>
            </w:r>
            <w:r w:rsidRPr="00E62118">
              <w:rPr>
                <w:rFonts w:ascii="宋体" w:hAnsi="宋体" w:cs="宋体"/>
              </w:rPr>
              <w:t>28</w:t>
            </w:r>
            <w:r w:rsidRPr="00E62118">
              <w:rPr>
                <w:rFonts w:ascii="宋体" w:hAnsi="宋体" w:cs="宋体" w:hint="eastAsia"/>
              </w:rPr>
              <w:t>日</w:t>
            </w:r>
            <w:r w:rsidRPr="00E62118">
              <w:rPr>
                <w:rFonts w:ascii="宋体" w:hAnsi="宋体" w:cs="宋体"/>
              </w:rPr>
              <w:t>8:30-10:00</w:t>
            </w:r>
          </w:p>
        </w:tc>
        <w:tc>
          <w:tcPr>
            <w:tcW w:w="1984" w:type="dxa"/>
            <w:vMerge w:val="restart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6102</w:t>
            </w:r>
            <w:r w:rsidRPr="00E62118">
              <w:rPr>
                <w:rFonts w:ascii="宋体" w:hAnsi="宋体" w:cs="宋体" w:hint="eastAsia"/>
              </w:rPr>
              <w:t>教室</w:t>
            </w:r>
          </w:p>
          <w:p w:rsidR="00134A8B" w:rsidRPr="00E62118" w:rsidRDefault="00134A8B" w:rsidP="00134A8B">
            <w:pPr>
              <w:ind w:firstLineChars="200" w:firstLine="31680"/>
              <w:rPr>
                <w:rFonts w:ascii="宋体" w:cs="Times New Roman"/>
              </w:rPr>
            </w:pPr>
          </w:p>
          <w:p w:rsidR="00134A8B" w:rsidRPr="00E62118" w:rsidRDefault="00134A8B" w:rsidP="00134A8B">
            <w:pPr>
              <w:ind w:firstLineChars="200" w:firstLine="31680"/>
              <w:rPr>
                <w:rFonts w:ascii="宋体" w:cs="Times New Roman"/>
              </w:rPr>
            </w:pPr>
          </w:p>
        </w:tc>
        <w:tc>
          <w:tcPr>
            <w:tcW w:w="1985" w:type="dxa"/>
            <w:vMerge w:val="restart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A</w:t>
            </w:r>
            <w:r w:rsidRPr="00E62118">
              <w:rPr>
                <w:rFonts w:ascii="宋体" w:hAnsi="宋体" w:cs="宋体" w:hint="eastAsia"/>
              </w:rPr>
              <w:t>类、</w:t>
            </w:r>
            <w:r w:rsidRPr="00E62118">
              <w:rPr>
                <w:rFonts w:ascii="宋体" w:hAnsi="宋体" w:cs="宋体"/>
              </w:rPr>
              <w:t>B</w:t>
            </w:r>
            <w:r w:rsidRPr="00E62118">
              <w:rPr>
                <w:rFonts w:ascii="宋体" w:hAnsi="宋体" w:cs="宋体" w:hint="eastAsia"/>
              </w:rPr>
              <w:t>类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</w:tr>
      <w:tr w:rsidR="00134A8B" w:rsidRPr="004155E2">
        <w:trPr>
          <w:trHeight w:val="1170"/>
        </w:trPr>
        <w:tc>
          <w:tcPr>
            <w:tcW w:w="2268" w:type="dxa"/>
            <w:vMerge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0" w:type="dxa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教学质量管理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（教学质量管理办公室）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9</w:t>
            </w:r>
            <w:r w:rsidRPr="00E62118">
              <w:rPr>
                <w:rFonts w:ascii="宋体" w:hAnsi="宋体" w:cs="宋体" w:hint="eastAsia"/>
              </w:rPr>
              <w:t>月</w:t>
            </w:r>
            <w:r w:rsidRPr="00E62118">
              <w:rPr>
                <w:rFonts w:ascii="宋体" w:hAnsi="宋体" w:cs="宋体"/>
              </w:rPr>
              <w:t>28</w:t>
            </w:r>
            <w:r w:rsidRPr="00E62118">
              <w:rPr>
                <w:rFonts w:ascii="宋体" w:hAnsi="宋体" w:cs="宋体" w:hint="eastAsia"/>
              </w:rPr>
              <w:t>日</w:t>
            </w:r>
            <w:r w:rsidRPr="00E62118">
              <w:rPr>
                <w:rFonts w:ascii="宋体" w:hAnsi="宋体" w:cs="宋体"/>
              </w:rPr>
              <w:t>10:10-11:30</w:t>
            </w:r>
          </w:p>
        </w:tc>
        <w:tc>
          <w:tcPr>
            <w:tcW w:w="1984" w:type="dxa"/>
            <w:vMerge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5" w:type="dxa"/>
            <w:vMerge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</w:tr>
      <w:tr w:rsidR="00134A8B" w:rsidRPr="004155E2">
        <w:trPr>
          <w:trHeight w:val="1363"/>
        </w:trPr>
        <w:tc>
          <w:tcPr>
            <w:tcW w:w="2268" w:type="dxa"/>
            <w:vMerge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0" w:type="dxa"/>
          </w:tcPr>
          <w:p w:rsidR="00134A8B" w:rsidRPr="009A6A63" w:rsidRDefault="00134A8B" w:rsidP="00E41CF8">
            <w:pPr>
              <w:jc w:val="center"/>
              <w:rPr>
                <w:rFonts w:ascii="宋体" w:cs="Times New Roman"/>
              </w:rPr>
            </w:pPr>
            <w:r w:rsidRPr="009A6A63">
              <w:rPr>
                <w:rFonts w:ascii="宋体" w:hAnsi="宋体" w:cs="宋体" w:hint="eastAsia"/>
              </w:rPr>
              <w:t>信息化应用</w:t>
            </w:r>
          </w:p>
          <w:p w:rsidR="00134A8B" w:rsidRPr="009A6A63" w:rsidRDefault="00134A8B" w:rsidP="00E41CF8">
            <w:pPr>
              <w:jc w:val="center"/>
              <w:rPr>
                <w:rFonts w:ascii="宋体" w:cs="Times New Roman"/>
              </w:rPr>
            </w:pPr>
            <w:r w:rsidRPr="009A6A63">
              <w:rPr>
                <w:rFonts w:ascii="宋体" w:hAnsi="宋体" w:cs="宋体" w:hint="eastAsia"/>
              </w:rPr>
              <w:t>（信息技术中心）</w:t>
            </w:r>
          </w:p>
          <w:p w:rsidR="00134A8B" w:rsidRPr="009A6A63" w:rsidRDefault="00134A8B" w:rsidP="009A6A63">
            <w:pPr>
              <w:jc w:val="center"/>
              <w:rPr>
                <w:rFonts w:ascii="宋体" w:cs="Times New Roman"/>
                <w:color w:val="FF0000"/>
              </w:rPr>
            </w:pPr>
            <w:r w:rsidRPr="009A6A63">
              <w:rPr>
                <w:rFonts w:ascii="宋体" w:hAnsi="宋体" w:cs="宋体"/>
              </w:rPr>
              <w:t>9</w:t>
            </w:r>
            <w:r w:rsidRPr="009A6A63">
              <w:rPr>
                <w:rFonts w:ascii="宋体" w:hAnsi="宋体" w:cs="宋体" w:hint="eastAsia"/>
              </w:rPr>
              <w:t>月</w:t>
            </w:r>
            <w:r w:rsidRPr="009A6A63">
              <w:rPr>
                <w:rFonts w:ascii="宋体" w:hAnsi="宋体" w:cs="宋体"/>
              </w:rPr>
              <w:t>28</w:t>
            </w:r>
            <w:r w:rsidRPr="009A6A63">
              <w:rPr>
                <w:rFonts w:ascii="宋体" w:hAnsi="宋体" w:cs="宋体" w:hint="eastAsia"/>
              </w:rPr>
              <w:t>日</w:t>
            </w:r>
            <w:r w:rsidRPr="009A6A63">
              <w:rPr>
                <w:rFonts w:ascii="宋体" w:hAnsi="宋体" w:cs="宋体"/>
              </w:rPr>
              <w:t>13:00-14:30</w:t>
            </w:r>
          </w:p>
        </w:tc>
        <w:tc>
          <w:tcPr>
            <w:tcW w:w="1984" w:type="dxa"/>
            <w:vMerge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5" w:type="dxa"/>
            <w:vMerge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</w:tr>
      <w:tr w:rsidR="00134A8B" w:rsidRPr="004155E2">
        <w:tc>
          <w:tcPr>
            <w:tcW w:w="2268" w:type="dxa"/>
            <w:vMerge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0" w:type="dxa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图书馆资源与科技情报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检索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（图书馆）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9</w:t>
            </w:r>
            <w:r w:rsidRPr="00E62118">
              <w:rPr>
                <w:rFonts w:ascii="宋体" w:hAnsi="宋体" w:cs="宋体" w:hint="eastAsia"/>
              </w:rPr>
              <w:t>月</w:t>
            </w:r>
            <w:r w:rsidRPr="00E62118">
              <w:rPr>
                <w:rFonts w:ascii="宋体" w:hAnsi="宋体" w:cs="宋体"/>
              </w:rPr>
              <w:t>28</w:t>
            </w:r>
            <w:r w:rsidRPr="00E62118">
              <w:rPr>
                <w:rFonts w:ascii="宋体" w:hAnsi="宋体" w:cs="宋体" w:hint="eastAsia"/>
              </w:rPr>
              <w:t>日</w:t>
            </w:r>
            <w:r w:rsidRPr="00E62118">
              <w:rPr>
                <w:rFonts w:ascii="宋体" w:hAnsi="宋体" w:cs="宋体"/>
              </w:rPr>
              <w:t>14:40-15:40</w:t>
            </w:r>
          </w:p>
        </w:tc>
        <w:tc>
          <w:tcPr>
            <w:tcW w:w="1984" w:type="dxa"/>
            <w:vMerge/>
          </w:tcPr>
          <w:p w:rsidR="00134A8B" w:rsidRPr="00E62118" w:rsidRDefault="00134A8B" w:rsidP="00134A8B">
            <w:pPr>
              <w:ind w:firstLineChars="200" w:firstLine="31680"/>
              <w:rPr>
                <w:rFonts w:ascii="宋体" w:cs="Times New Roman"/>
              </w:rPr>
            </w:pPr>
          </w:p>
        </w:tc>
        <w:tc>
          <w:tcPr>
            <w:tcW w:w="1985" w:type="dxa"/>
            <w:vMerge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</w:tr>
      <w:tr w:rsidR="00134A8B" w:rsidRPr="004155E2">
        <w:trPr>
          <w:trHeight w:val="730"/>
        </w:trPr>
        <w:tc>
          <w:tcPr>
            <w:tcW w:w="2268" w:type="dxa"/>
            <w:vMerge w:val="restart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490D0B">
            <w:pPr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外出参观模块</w:t>
            </w:r>
          </w:p>
        </w:tc>
        <w:tc>
          <w:tcPr>
            <w:tcW w:w="2660" w:type="dxa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参观陶行知纪念馆</w:t>
            </w:r>
          </w:p>
          <w:p w:rsidR="00134A8B" w:rsidRPr="00E62118" w:rsidRDefault="00134A8B" w:rsidP="0007091B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9</w:t>
            </w:r>
            <w:r w:rsidRPr="00E62118">
              <w:rPr>
                <w:rFonts w:ascii="宋体" w:hAnsi="宋体" w:cs="宋体" w:hint="eastAsia"/>
              </w:rPr>
              <w:t>月</w:t>
            </w:r>
            <w:r w:rsidRPr="00E62118">
              <w:rPr>
                <w:rFonts w:ascii="宋体" w:hAnsi="宋体" w:cs="宋体"/>
              </w:rPr>
              <w:t>29</w:t>
            </w:r>
            <w:r w:rsidRPr="00E62118"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</w:rPr>
              <w:t>8</w:t>
            </w:r>
            <w:r w:rsidRPr="00E62118"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</w:rPr>
              <w:t>15</w:t>
            </w:r>
            <w:r w:rsidRPr="00E62118">
              <w:rPr>
                <w:rFonts w:ascii="宋体" w:hAnsi="宋体" w:cs="宋体"/>
              </w:rPr>
              <w:t>-11:00</w:t>
            </w:r>
          </w:p>
        </w:tc>
        <w:tc>
          <w:tcPr>
            <w:tcW w:w="1984" w:type="dxa"/>
          </w:tcPr>
          <w:p w:rsidR="00134A8B" w:rsidRDefault="00134A8B" w:rsidP="00E41CF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  <w:r w:rsidRPr="00E62118">
              <w:rPr>
                <w:rFonts w:ascii="宋体" w:hAnsi="宋体" w:cs="宋体" w:hint="eastAsia"/>
              </w:rPr>
              <w:t>综合楼大厅集合</w:t>
            </w:r>
            <w:r>
              <w:rPr>
                <w:rFonts w:ascii="宋体" w:hAnsi="宋体" w:cs="宋体" w:hint="eastAsia"/>
              </w:rPr>
              <w:t>、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统一乘车前往</w:t>
            </w:r>
          </w:p>
        </w:tc>
        <w:tc>
          <w:tcPr>
            <w:tcW w:w="1985" w:type="dxa"/>
          </w:tcPr>
          <w:p w:rsidR="00134A8B" w:rsidRPr="00E62118" w:rsidRDefault="00134A8B" w:rsidP="00E41CF8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A</w:t>
            </w:r>
            <w:r>
              <w:rPr>
                <w:rFonts w:ascii="宋体" w:hAnsi="宋体" w:cs="宋体" w:hint="eastAsia"/>
              </w:rPr>
              <w:t>类、</w:t>
            </w:r>
            <w:r>
              <w:rPr>
                <w:rFonts w:ascii="宋体" w:hAnsi="宋体" w:cs="宋体"/>
              </w:rPr>
              <w:t>B</w:t>
            </w:r>
            <w:r w:rsidRPr="00E62118">
              <w:rPr>
                <w:rFonts w:ascii="宋体" w:hAnsi="宋体" w:cs="宋体" w:hint="eastAsia"/>
              </w:rPr>
              <w:t>类</w:t>
            </w:r>
          </w:p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</w:tc>
      </w:tr>
      <w:tr w:rsidR="00134A8B" w:rsidRPr="004155E2">
        <w:tc>
          <w:tcPr>
            <w:tcW w:w="2268" w:type="dxa"/>
            <w:vMerge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0" w:type="dxa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参观合作企业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9</w:t>
            </w:r>
            <w:r w:rsidRPr="00E62118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>30</w:t>
            </w:r>
            <w:r w:rsidRPr="00E62118">
              <w:rPr>
                <w:rFonts w:ascii="宋体" w:hAnsi="宋体" w:cs="宋体" w:hint="eastAsia"/>
              </w:rPr>
              <w:t>日</w:t>
            </w:r>
            <w:r w:rsidRPr="00E62118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/>
              </w:rPr>
              <w:t>2</w:t>
            </w:r>
            <w:r w:rsidRPr="00E62118"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</w:rPr>
              <w:t>45</w:t>
            </w:r>
            <w:r w:rsidRPr="00E62118">
              <w:rPr>
                <w:rFonts w:ascii="宋体" w:hAnsi="宋体" w:cs="宋体"/>
              </w:rPr>
              <w:t>-16:00</w:t>
            </w:r>
          </w:p>
        </w:tc>
        <w:tc>
          <w:tcPr>
            <w:tcW w:w="1984" w:type="dxa"/>
          </w:tcPr>
          <w:p w:rsidR="00134A8B" w:rsidRDefault="00134A8B" w:rsidP="00EE1A72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综合楼大厅集合</w:t>
            </w:r>
            <w:r>
              <w:rPr>
                <w:rFonts w:ascii="宋体" w:hAnsi="宋体" w:cs="宋体" w:hint="eastAsia"/>
              </w:rPr>
              <w:t>、</w:t>
            </w:r>
          </w:p>
          <w:p w:rsidR="00134A8B" w:rsidRPr="00E62118" w:rsidRDefault="00134A8B" w:rsidP="00134A8B">
            <w:pPr>
              <w:ind w:firstLineChars="10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统一乘车前往</w:t>
            </w:r>
          </w:p>
        </w:tc>
        <w:tc>
          <w:tcPr>
            <w:tcW w:w="1985" w:type="dxa"/>
          </w:tcPr>
          <w:p w:rsidR="00134A8B" w:rsidRPr="00E62118" w:rsidRDefault="00134A8B" w:rsidP="00490D0B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A</w:t>
            </w:r>
            <w:r>
              <w:rPr>
                <w:rFonts w:ascii="宋体" w:hAnsi="宋体" w:cs="宋体" w:hint="eastAsia"/>
              </w:rPr>
              <w:t>类、</w:t>
            </w:r>
            <w:r w:rsidRPr="00E62118">
              <w:rPr>
                <w:rFonts w:ascii="宋体" w:hAnsi="宋体" w:cs="宋体"/>
              </w:rPr>
              <w:t>B</w:t>
            </w:r>
            <w:r w:rsidRPr="00E62118">
              <w:rPr>
                <w:rFonts w:ascii="宋体" w:hAnsi="宋体" w:cs="宋体" w:hint="eastAsia"/>
              </w:rPr>
              <w:t>类</w:t>
            </w:r>
          </w:p>
        </w:tc>
      </w:tr>
      <w:tr w:rsidR="00134A8B" w:rsidRPr="004155E2">
        <w:tc>
          <w:tcPr>
            <w:tcW w:w="2268" w:type="dxa"/>
            <w:vMerge w:val="restart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管理人员能力与素质提升模块</w:t>
            </w: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0" w:type="dxa"/>
          </w:tcPr>
          <w:p w:rsidR="00134A8B" w:rsidRPr="00E62118" w:rsidRDefault="00134A8B" w:rsidP="00E41CF8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公文写作技巧</w:t>
            </w:r>
          </w:p>
          <w:p w:rsidR="00134A8B" w:rsidRPr="00E62118" w:rsidRDefault="00134A8B" w:rsidP="00490D0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9</w:t>
            </w:r>
            <w:r w:rsidRPr="00E62118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>30</w:t>
            </w:r>
            <w:r w:rsidRPr="00E62118"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</w:rPr>
              <w:t>8</w:t>
            </w:r>
            <w:r w:rsidRPr="00E62118"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</w:rPr>
              <w:t>3</w:t>
            </w:r>
            <w:r w:rsidRPr="00E62118">
              <w:rPr>
                <w:rFonts w:ascii="宋体" w:hAnsi="宋体" w:cs="宋体"/>
              </w:rPr>
              <w:t>0-10:</w:t>
            </w:r>
            <w:r>
              <w:rPr>
                <w:rFonts w:ascii="宋体" w:cs="宋体"/>
              </w:rPr>
              <w:t>00</w:t>
            </w:r>
          </w:p>
        </w:tc>
        <w:tc>
          <w:tcPr>
            <w:tcW w:w="1984" w:type="dxa"/>
            <w:vMerge w:val="restart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19</w:t>
            </w:r>
            <w:r w:rsidRPr="00E62118">
              <w:rPr>
                <w:rFonts w:ascii="宋体" w:hAnsi="宋体" w:cs="宋体" w:hint="eastAsia"/>
              </w:rPr>
              <w:t>号楼</w:t>
            </w:r>
            <w:r w:rsidRPr="00E62118">
              <w:rPr>
                <w:rFonts w:ascii="宋体" w:hAnsi="宋体" w:cs="宋体"/>
              </w:rPr>
              <w:t>108</w:t>
            </w:r>
            <w:r w:rsidRPr="00E62118">
              <w:rPr>
                <w:rFonts w:ascii="宋体" w:hAnsi="宋体" w:cs="宋体" w:hint="eastAsia"/>
              </w:rPr>
              <w:t>室</w:t>
            </w:r>
          </w:p>
        </w:tc>
        <w:tc>
          <w:tcPr>
            <w:tcW w:w="1985" w:type="dxa"/>
            <w:vMerge w:val="restart"/>
          </w:tcPr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rPr>
                <w:rFonts w:ascii="宋体" w:cs="Times New Roman"/>
              </w:rPr>
            </w:pPr>
          </w:p>
          <w:p w:rsidR="00134A8B" w:rsidRPr="00E62118" w:rsidRDefault="00134A8B" w:rsidP="00490D0B">
            <w:pPr>
              <w:rPr>
                <w:rFonts w:ascii="宋体" w:cs="Times New Roman"/>
              </w:rPr>
            </w:pPr>
            <w:r w:rsidRPr="00E62118">
              <w:rPr>
                <w:rFonts w:ascii="宋体" w:hAnsi="宋体" w:cs="宋体"/>
              </w:rPr>
              <w:t>B</w:t>
            </w:r>
            <w:r w:rsidRPr="00E62118">
              <w:rPr>
                <w:rFonts w:ascii="宋体" w:hAnsi="宋体" w:cs="宋体" w:hint="eastAsia"/>
              </w:rPr>
              <w:t>类</w:t>
            </w:r>
          </w:p>
        </w:tc>
      </w:tr>
      <w:tr w:rsidR="00134A8B" w:rsidRPr="004155E2">
        <w:tc>
          <w:tcPr>
            <w:tcW w:w="2268" w:type="dxa"/>
            <w:vMerge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0" w:type="dxa"/>
          </w:tcPr>
          <w:p w:rsidR="00134A8B" w:rsidRPr="00E62118" w:rsidRDefault="00134A8B" w:rsidP="00E41CF8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沟通艺术与团队协作</w:t>
            </w:r>
          </w:p>
          <w:p w:rsidR="00134A8B" w:rsidRPr="00E62118" w:rsidRDefault="00134A8B" w:rsidP="00490D0B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9</w:t>
            </w:r>
            <w:r w:rsidRPr="00E62118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>30</w:t>
            </w:r>
            <w:r w:rsidRPr="00E62118">
              <w:rPr>
                <w:rFonts w:ascii="宋体" w:hAnsi="宋体" w:cs="宋体" w:hint="eastAsia"/>
              </w:rPr>
              <w:t>日</w:t>
            </w:r>
            <w:r w:rsidRPr="00E62118">
              <w:rPr>
                <w:rFonts w:ascii="宋体" w:hAnsi="宋体" w:cs="宋体"/>
              </w:rPr>
              <w:t>10:</w:t>
            </w:r>
            <w:r>
              <w:rPr>
                <w:rFonts w:ascii="宋体" w:hAnsi="宋体" w:cs="宋体"/>
              </w:rPr>
              <w:t>1</w:t>
            </w:r>
            <w:r w:rsidRPr="00E62118">
              <w:rPr>
                <w:rFonts w:ascii="宋体" w:hAnsi="宋体" w:cs="宋体"/>
              </w:rPr>
              <w:t>0-11:</w:t>
            </w:r>
            <w:r>
              <w:rPr>
                <w:rFonts w:ascii="宋体" w:hAnsi="宋体" w:cs="宋体"/>
              </w:rPr>
              <w:t>40</w:t>
            </w:r>
          </w:p>
        </w:tc>
        <w:tc>
          <w:tcPr>
            <w:tcW w:w="1984" w:type="dxa"/>
            <w:vMerge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5" w:type="dxa"/>
            <w:vMerge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</w:tr>
      <w:tr w:rsidR="00134A8B" w:rsidRPr="004155E2">
        <w:trPr>
          <w:trHeight w:val="704"/>
        </w:trPr>
        <w:tc>
          <w:tcPr>
            <w:tcW w:w="2268" w:type="dxa"/>
            <w:vMerge w:val="restart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培训总结会</w:t>
            </w:r>
          </w:p>
        </w:tc>
        <w:tc>
          <w:tcPr>
            <w:tcW w:w="2660" w:type="dxa"/>
          </w:tcPr>
          <w:p w:rsidR="00134A8B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交流座谈会</w:t>
            </w:r>
          </w:p>
        </w:tc>
        <w:tc>
          <w:tcPr>
            <w:tcW w:w="3969" w:type="dxa"/>
            <w:gridSpan w:val="2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时间、地点另定</w:t>
            </w:r>
          </w:p>
        </w:tc>
      </w:tr>
      <w:tr w:rsidR="00134A8B" w:rsidRPr="004155E2">
        <w:tc>
          <w:tcPr>
            <w:tcW w:w="2268" w:type="dxa"/>
            <w:vMerge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0" w:type="dxa"/>
          </w:tcPr>
          <w:p w:rsidR="00134A8B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134A8B">
            <w:pPr>
              <w:ind w:firstLineChars="15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新进教职工联欢会</w:t>
            </w:r>
          </w:p>
        </w:tc>
        <w:tc>
          <w:tcPr>
            <w:tcW w:w="3969" w:type="dxa"/>
            <w:gridSpan w:val="2"/>
          </w:tcPr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</w:p>
          <w:p w:rsidR="00134A8B" w:rsidRPr="00E62118" w:rsidRDefault="00134A8B" w:rsidP="00E41CF8">
            <w:pPr>
              <w:jc w:val="center"/>
              <w:rPr>
                <w:rFonts w:ascii="宋体" w:cs="Times New Roman"/>
              </w:rPr>
            </w:pPr>
            <w:r w:rsidRPr="00E62118">
              <w:rPr>
                <w:rFonts w:ascii="宋体" w:hAnsi="宋体" w:cs="宋体" w:hint="eastAsia"/>
              </w:rPr>
              <w:t>待定</w:t>
            </w:r>
          </w:p>
        </w:tc>
      </w:tr>
    </w:tbl>
    <w:p w:rsidR="00134A8B" w:rsidRDefault="00134A8B" w:rsidP="00674A7F">
      <w:pPr>
        <w:rPr>
          <w:rFonts w:ascii="宋体" w:cs="Times New Roman"/>
          <w:b/>
          <w:bCs/>
        </w:rPr>
      </w:pPr>
    </w:p>
    <w:p w:rsidR="00134A8B" w:rsidRPr="00E62118" w:rsidRDefault="00134A8B" w:rsidP="00674A7F">
      <w:pPr>
        <w:rPr>
          <w:rFonts w:ascii="宋体" w:cs="Times New Roman"/>
        </w:rPr>
      </w:pPr>
      <w:r w:rsidRPr="00E62118">
        <w:rPr>
          <w:rFonts w:ascii="宋体" w:hAnsi="宋体" w:cs="宋体" w:hint="eastAsia"/>
          <w:b/>
          <w:bCs/>
        </w:rPr>
        <w:t>备注：</w:t>
      </w:r>
      <w:r>
        <w:rPr>
          <w:rFonts w:ascii="宋体" w:hAnsi="宋体" w:cs="宋体"/>
          <w:b/>
          <w:bCs/>
        </w:rPr>
        <w:t>1.</w:t>
      </w:r>
      <w:r w:rsidRPr="00E62118">
        <w:rPr>
          <w:rFonts w:ascii="宋体" w:hAnsi="宋体" w:cs="宋体"/>
        </w:rPr>
        <w:t>2018</w:t>
      </w:r>
      <w:r w:rsidRPr="00E62118">
        <w:rPr>
          <w:rFonts w:ascii="宋体" w:hAnsi="宋体" w:cs="宋体" w:hint="eastAsia"/>
        </w:rPr>
        <w:t>年参加校内培训时间拟定于开学第二周，参加人员按照岗位分为两大类：</w:t>
      </w:r>
      <w:r w:rsidRPr="00E62118">
        <w:rPr>
          <w:rFonts w:ascii="宋体" w:hAnsi="宋体" w:cs="宋体"/>
        </w:rPr>
        <w:t>A</w:t>
      </w:r>
      <w:r w:rsidRPr="00E62118">
        <w:rPr>
          <w:rFonts w:ascii="宋体" w:hAnsi="宋体" w:cs="宋体" w:hint="eastAsia"/>
        </w:rPr>
        <w:t>类包括：专任教师、辅导员、实验技术人员；</w:t>
      </w:r>
      <w:r w:rsidRPr="00E62118">
        <w:rPr>
          <w:rFonts w:ascii="宋体" w:hAnsi="宋体" w:cs="宋体"/>
        </w:rPr>
        <w:t xml:space="preserve"> B</w:t>
      </w:r>
      <w:r w:rsidRPr="00E62118">
        <w:rPr>
          <w:rFonts w:ascii="宋体" w:hAnsi="宋体" w:cs="宋体" w:hint="eastAsia"/>
        </w:rPr>
        <w:t>类包括：教学管理人员、行政管理人员和其他专技人员。</w:t>
      </w:r>
    </w:p>
    <w:p w:rsidR="00134A8B" w:rsidRPr="00A84AE4" w:rsidRDefault="00134A8B" w:rsidP="002E04B7">
      <w:pPr>
        <w:ind w:firstLineChars="300" w:firstLine="31680"/>
        <w:rPr>
          <w:rFonts w:cs="Times New Roman"/>
        </w:rPr>
      </w:pPr>
      <w:r>
        <w:t>2.</w:t>
      </w:r>
      <w:r>
        <w:rPr>
          <w:rFonts w:cs="宋体" w:hint="eastAsia"/>
        </w:rPr>
        <w:t>最终课程安排如有调整，以教师工作部通知为准。</w:t>
      </w:r>
    </w:p>
    <w:sectPr w:rsidR="00134A8B" w:rsidRPr="00A84AE4" w:rsidSect="00721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8B" w:rsidRDefault="00134A8B" w:rsidP="00674A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4A8B" w:rsidRDefault="00134A8B" w:rsidP="00674A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altName w:val="华文仿宋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8B" w:rsidRDefault="00134A8B" w:rsidP="00674A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4A8B" w:rsidRDefault="00134A8B" w:rsidP="00674A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29E"/>
    <w:rsid w:val="00034814"/>
    <w:rsid w:val="0007091B"/>
    <w:rsid w:val="000E7148"/>
    <w:rsid w:val="00115385"/>
    <w:rsid w:val="0012450B"/>
    <w:rsid w:val="00134A8B"/>
    <w:rsid w:val="001522D8"/>
    <w:rsid w:val="00213F2E"/>
    <w:rsid w:val="0024607C"/>
    <w:rsid w:val="0025729E"/>
    <w:rsid w:val="002C6F0F"/>
    <w:rsid w:val="002E04B7"/>
    <w:rsid w:val="00317AD0"/>
    <w:rsid w:val="003576DF"/>
    <w:rsid w:val="003E08D5"/>
    <w:rsid w:val="00400528"/>
    <w:rsid w:val="00402DFE"/>
    <w:rsid w:val="004155E2"/>
    <w:rsid w:val="00421832"/>
    <w:rsid w:val="004622E0"/>
    <w:rsid w:val="00470D33"/>
    <w:rsid w:val="00490D0B"/>
    <w:rsid w:val="004F0D84"/>
    <w:rsid w:val="00583B03"/>
    <w:rsid w:val="00613AA2"/>
    <w:rsid w:val="006610E8"/>
    <w:rsid w:val="00663FCD"/>
    <w:rsid w:val="00674A7F"/>
    <w:rsid w:val="00681D99"/>
    <w:rsid w:val="006B0373"/>
    <w:rsid w:val="00716F57"/>
    <w:rsid w:val="00721DCC"/>
    <w:rsid w:val="007568E0"/>
    <w:rsid w:val="00765579"/>
    <w:rsid w:val="007B0ABA"/>
    <w:rsid w:val="007D5059"/>
    <w:rsid w:val="007D5EF3"/>
    <w:rsid w:val="007E0726"/>
    <w:rsid w:val="007E1D99"/>
    <w:rsid w:val="00891E48"/>
    <w:rsid w:val="008A0DEA"/>
    <w:rsid w:val="008D39D6"/>
    <w:rsid w:val="008E1DB7"/>
    <w:rsid w:val="00974000"/>
    <w:rsid w:val="009A6A63"/>
    <w:rsid w:val="00A2562C"/>
    <w:rsid w:val="00A84AE4"/>
    <w:rsid w:val="00AB0D47"/>
    <w:rsid w:val="00AC6DE0"/>
    <w:rsid w:val="00AD6E91"/>
    <w:rsid w:val="00B44090"/>
    <w:rsid w:val="00B578E1"/>
    <w:rsid w:val="00BD1D75"/>
    <w:rsid w:val="00C01436"/>
    <w:rsid w:val="00C22665"/>
    <w:rsid w:val="00C27D16"/>
    <w:rsid w:val="00C34DCB"/>
    <w:rsid w:val="00CA5DB1"/>
    <w:rsid w:val="00CE0DC4"/>
    <w:rsid w:val="00D30389"/>
    <w:rsid w:val="00D40017"/>
    <w:rsid w:val="00D66132"/>
    <w:rsid w:val="00E41CF8"/>
    <w:rsid w:val="00E62118"/>
    <w:rsid w:val="00E65DAA"/>
    <w:rsid w:val="00EE1A72"/>
    <w:rsid w:val="00F05F9A"/>
    <w:rsid w:val="00F62B17"/>
    <w:rsid w:val="00F86F05"/>
    <w:rsid w:val="00FD6691"/>
    <w:rsid w:val="00FE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7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4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4A7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74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4A7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74A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A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174</Words>
  <Characters>993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2018年上海第二工业大学新进教职工校内入职培训通知</dc:title>
  <dc:subject/>
  <dc:creator>lenovo</dc:creator>
  <cp:keywords/>
  <dc:description/>
  <cp:lastModifiedBy>User</cp:lastModifiedBy>
  <cp:revision>3</cp:revision>
  <cp:lastPrinted>2018-07-20T02:41:00Z</cp:lastPrinted>
  <dcterms:created xsi:type="dcterms:W3CDTF">2018-07-24T23:29:00Z</dcterms:created>
  <dcterms:modified xsi:type="dcterms:W3CDTF">2018-07-24T23:30:00Z</dcterms:modified>
</cp:coreProperties>
</file>